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81" w:rsidRPr="003B2481" w:rsidRDefault="003B2481" w:rsidP="003B248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cs-CZ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cs-CZ"/>
        </w:rPr>
        <w:t xml:space="preserve">Co je Google </w:t>
      </w:r>
      <w:proofErr w:type="spellStart"/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cs-CZ"/>
        </w:rPr>
        <w:t>Classroom</w:t>
      </w:r>
      <w:proofErr w:type="spellEnd"/>
    </w:p>
    <w:p w:rsidR="003B2481" w:rsidRPr="003B2481" w:rsidRDefault="003B2481" w:rsidP="00F037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F03722">
        <w:rPr>
          <w:rFonts w:ascii="Arial" w:eastAsia="Times New Roman" w:hAnsi="Arial" w:cs="Arial"/>
          <w:color w:val="555555"/>
          <w:sz w:val="24"/>
          <w:szCs w:val="24"/>
          <w:lang w:eastAsia="cs-CZ"/>
        </w:rPr>
        <w:t xml:space="preserve">Google </w:t>
      </w:r>
      <w:proofErr w:type="spellStart"/>
      <w:r w:rsidRPr="00F03722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Classroom</w:t>
      </w:r>
      <w:proofErr w:type="spellEnd"/>
      <w:r w:rsidRPr="00F03722">
        <w:rPr>
          <w:rFonts w:ascii="Arial" w:eastAsia="Times New Roman" w:hAnsi="Arial" w:cs="Arial"/>
          <w:color w:val="555555"/>
          <w:sz w:val="24"/>
          <w:szCs w:val="24"/>
          <w:lang w:eastAsia="cs-CZ"/>
        </w:rPr>
        <w:t xml:space="preserve"> (Učebna) je volně d</w:t>
      </w:r>
      <w:r w:rsidR="00F03722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ostupná webová služba, která</w:t>
      </w:r>
      <w:r w:rsidRPr="00F03722">
        <w:rPr>
          <w:rFonts w:ascii="Arial" w:eastAsia="Times New Roman" w:hAnsi="Arial" w:cs="Arial"/>
          <w:color w:val="555555"/>
          <w:sz w:val="24"/>
          <w:szCs w:val="24"/>
          <w:lang w:eastAsia="cs-CZ"/>
        </w:rPr>
        <w:t xml:space="preserve"> učitelům umožní rychle a snadno zprovoznit v internetu prostor pro výuku. Každý učitel může pozvat do výukového kurzu (jakési virtuální třídy) své žáky a pak jim velmi snadno posílat oznámení, přidávat odkazy a soubory, přijímat a zadávat úkoly a se žáky komunikovat. Učebna je navíc velmi dobře dostupná z mobilní aplikace. Vzhledem k okolnostem se Učebna v tuto chvíli jeví jako nejlepší platforma pro distanční výuku.</w:t>
      </w:r>
    </w:p>
    <w:p w:rsidR="003B2481" w:rsidRPr="003B2481" w:rsidRDefault="003B2481" w:rsidP="00F037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3B248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Umožňuje nám </w:t>
      </w:r>
      <w:r w:rsidRPr="00F03722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společně pracovat na jednotné moderní platformě</w:t>
      </w:r>
      <w:r w:rsidRPr="003B248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, která je přístupná </w:t>
      </w:r>
      <w:r w:rsidRPr="00F03722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za jakékoliv situace</w:t>
      </w:r>
      <w:r w:rsidRPr="003B248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 (zavřená škola, normální výuka, dlouhodobě nemocný žák, individuální vzdělávací plán...).</w:t>
      </w:r>
    </w:p>
    <w:p w:rsidR="003B2481" w:rsidRPr="003B2481" w:rsidRDefault="003B2481" w:rsidP="003B248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cs-CZ"/>
        </w:rPr>
      </w:pPr>
      <w:r w:rsidRPr="003B2481">
        <w:rPr>
          <w:rFonts w:ascii="Arial" w:eastAsia="Times New Roman" w:hAnsi="Arial" w:cs="Arial"/>
          <w:color w:val="222222"/>
          <w:kern w:val="36"/>
          <w:sz w:val="48"/>
          <w:szCs w:val="48"/>
          <w:lang w:eastAsia="cs-CZ"/>
        </w:rPr>
        <w:t>Přihlášení</w:t>
      </w:r>
    </w:p>
    <w:p w:rsidR="003B2481" w:rsidRDefault="003B2481" w:rsidP="00584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3B2481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Přihlašujeme se na webu</w:t>
      </w:r>
      <w:r w:rsidRPr="003B248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 </w:t>
      </w:r>
      <w:hyperlink r:id="rId5" w:history="1">
        <w:r w:rsidRPr="003B2481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https://classroom.google.com/u/0/h</w:t>
        </w:r>
      </w:hyperlink>
      <w:r w:rsidRPr="003B248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 zadáním přihlašovacích údajů. Každý žák má </w:t>
      </w:r>
      <w:r w:rsidRPr="003B2481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přihlašovací jméno </w:t>
      </w:r>
      <w:r w:rsidRPr="003B248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ve tvaru</w:t>
      </w:r>
      <w:r w:rsidR="00F03722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cs-CZ"/>
        </w:rPr>
        <w:t> jme</w:t>
      </w:r>
      <w:r w:rsidRPr="003B2481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cs-CZ"/>
        </w:rPr>
        <w:t>no.prijmeni@zsfelberova.svitavy.cz</w:t>
      </w:r>
      <w:r w:rsidRPr="003B2481">
        <w:rPr>
          <w:rFonts w:ascii="Arial" w:eastAsia="Times New Roman" w:hAnsi="Arial" w:cs="Arial"/>
          <w:i/>
          <w:iCs/>
          <w:color w:val="555555"/>
          <w:sz w:val="24"/>
          <w:szCs w:val="24"/>
          <w:lang w:eastAsia="cs-CZ"/>
        </w:rPr>
        <w:t> </w:t>
      </w:r>
      <w:r w:rsidRPr="003B248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- to je zároveň vaše </w:t>
      </w:r>
      <w:r w:rsidRPr="003B2481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školní mailová adresa</w:t>
      </w:r>
      <w:r w:rsidRPr="003B248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 xml:space="preserve">. </w:t>
      </w:r>
    </w:p>
    <w:p w:rsidR="003B2481" w:rsidRPr="003B2481" w:rsidRDefault="003B2481" w:rsidP="00584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3B2481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Heslo</w:t>
      </w:r>
      <w:r w:rsidRPr="003B248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 dostává každý žák </w:t>
      </w:r>
      <w:r w:rsidRPr="003B2481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od třídního učitele</w:t>
      </w:r>
      <w:r w:rsidRPr="003B248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, v případě problémů s přihlášením nebo jiných </w:t>
      </w:r>
      <w:r w:rsidRPr="003B2481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technických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 xml:space="preserve"> problémů kontaktujte pana zástupce J. Petra</w:t>
      </w:r>
      <w:r>
        <w:rPr>
          <w:rFonts w:ascii="Arial" w:eastAsia="Times New Roman" w:hAnsi="Arial" w:cs="Arial"/>
          <w:color w:val="555555"/>
          <w:sz w:val="24"/>
          <w:szCs w:val="24"/>
          <w:lang w:eastAsia="cs-CZ"/>
        </w:rPr>
        <w:t xml:space="preserve"> (e-mail,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cs-CZ"/>
        </w:rPr>
        <w:t>edookit</w:t>
      </w:r>
      <w:proofErr w:type="spellEnd"/>
      <w:r w:rsidRPr="003B248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color w:val="555555"/>
          <w:sz w:val="24"/>
          <w:szCs w:val="24"/>
          <w:lang w:eastAsia="cs-CZ"/>
        </w:rPr>
        <w:t>.</w:t>
      </w:r>
    </w:p>
    <w:p w:rsidR="003B2481" w:rsidRPr="003B2481" w:rsidRDefault="003B2481" w:rsidP="003B248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cs-CZ"/>
        </w:rPr>
      </w:pPr>
      <w:r w:rsidRPr="003B2481">
        <w:rPr>
          <w:rFonts w:ascii="Arial" w:eastAsia="Times New Roman" w:hAnsi="Arial" w:cs="Arial"/>
          <w:color w:val="222222"/>
          <w:kern w:val="36"/>
          <w:sz w:val="48"/>
          <w:szCs w:val="48"/>
          <w:lang w:eastAsia="cs-CZ"/>
        </w:rPr>
        <w:t>Co dělat</w:t>
      </w:r>
    </w:p>
    <w:p w:rsidR="003B2481" w:rsidRDefault="003B2481" w:rsidP="008964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3B2481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 xml:space="preserve">Sledujte aplikaci Google </w:t>
      </w:r>
      <w:proofErr w:type="spellStart"/>
      <w:r w:rsidRPr="003B2481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Classroom</w:t>
      </w:r>
      <w:proofErr w:type="spellEnd"/>
      <w:r w:rsidRPr="003B2481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 xml:space="preserve"> </w:t>
      </w:r>
      <w:r w:rsidRPr="003B248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– sem vám chodí </w:t>
      </w:r>
      <w:r w:rsidRPr="003B2481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zprávy, pokyny a materiály</w:t>
      </w:r>
      <w:r w:rsidRPr="003B248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 od učitelů, také </w:t>
      </w:r>
      <w:r w:rsidRPr="003B2481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zde probíhá online výuka připojením přes akční kamery</w:t>
      </w:r>
      <w:r w:rsidRPr="003B248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 xml:space="preserve">. </w:t>
      </w:r>
    </w:p>
    <w:p w:rsidR="003B2481" w:rsidRPr="00F03722" w:rsidRDefault="003B2481" w:rsidP="008964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3B2481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 xml:space="preserve">Sledujte mailovou schránku </w:t>
      </w:r>
      <w:r w:rsidRPr="003B248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–</w:t>
      </w:r>
      <w:r>
        <w:rPr>
          <w:rFonts w:ascii="Arial" w:eastAsia="Times New Roman" w:hAnsi="Arial" w:cs="Arial"/>
          <w:color w:val="555555"/>
          <w:sz w:val="24"/>
          <w:szCs w:val="24"/>
          <w:lang w:eastAsia="cs-CZ"/>
        </w:rPr>
        <w:t xml:space="preserve"> </w:t>
      </w:r>
      <w:r w:rsidRPr="003B248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sem vám chodí</w:t>
      </w:r>
      <w:r>
        <w:rPr>
          <w:rFonts w:ascii="Arial" w:eastAsia="Times New Roman" w:hAnsi="Arial" w:cs="Arial"/>
          <w:color w:val="555555"/>
          <w:sz w:val="24"/>
          <w:szCs w:val="24"/>
          <w:lang w:eastAsia="cs-CZ"/>
        </w:rPr>
        <w:t xml:space="preserve"> mailové</w:t>
      </w:r>
      <w:r w:rsidRPr="003B248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 </w:t>
      </w:r>
      <w:r w:rsidRPr="003B2481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zprávy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 xml:space="preserve"> a upozornění, </w:t>
      </w:r>
      <w:r w:rsidRPr="00F03722">
        <w:rPr>
          <w:rFonts w:ascii="Arial" w:eastAsia="Times New Roman" w:hAnsi="Arial" w:cs="Arial"/>
          <w:bCs/>
          <w:color w:val="555555"/>
          <w:sz w:val="24"/>
          <w:szCs w:val="24"/>
          <w:lang w:eastAsia="cs-CZ"/>
        </w:rPr>
        <w:t>kter</w:t>
      </w:r>
      <w:r w:rsidR="00F03722" w:rsidRPr="00F03722">
        <w:rPr>
          <w:rFonts w:ascii="Arial" w:eastAsia="Times New Roman" w:hAnsi="Arial" w:cs="Arial"/>
          <w:bCs/>
          <w:color w:val="555555"/>
          <w:sz w:val="24"/>
          <w:szCs w:val="24"/>
          <w:lang w:eastAsia="cs-CZ"/>
        </w:rPr>
        <w:t xml:space="preserve">á se týkají aplikace Google </w:t>
      </w:r>
      <w:proofErr w:type="spellStart"/>
      <w:r w:rsidR="00F03722" w:rsidRPr="00F03722">
        <w:rPr>
          <w:rFonts w:ascii="Arial" w:eastAsia="Times New Roman" w:hAnsi="Arial" w:cs="Arial"/>
          <w:bCs/>
          <w:color w:val="555555"/>
          <w:sz w:val="24"/>
          <w:szCs w:val="24"/>
          <w:lang w:eastAsia="cs-CZ"/>
        </w:rPr>
        <w:t>Classroom</w:t>
      </w:r>
      <w:proofErr w:type="spellEnd"/>
      <w:r w:rsidR="00F03722">
        <w:rPr>
          <w:rFonts w:ascii="Arial" w:eastAsia="Times New Roman" w:hAnsi="Arial" w:cs="Arial"/>
          <w:bCs/>
          <w:color w:val="555555"/>
          <w:sz w:val="24"/>
          <w:szCs w:val="24"/>
          <w:lang w:eastAsia="cs-CZ"/>
        </w:rPr>
        <w:t>.</w:t>
      </w:r>
    </w:p>
    <w:p w:rsidR="00F03722" w:rsidRDefault="00F03722" w:rsidP="008964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 xml:space="preserve">Aplikace Google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Classroom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 xml:space="preserve"> je kompatibilní ve webovém rozhraní pod operačním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 xml:space="preserve"> systémem Windows a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MacOS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 xml:space="preserve"> (pro plnohodnotnou funkčnost je doporučeno používat webový prohlížeč Google Chrome)</w:t>
      </w:r>
      <w:r w:rsidRPr="00F03722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555555"/>
          <w:sz w:val="24"/>
          <w:szCs w:val="24"/>
          <w:lang w:eastAsia="cs-CZ"/>
        </w:rPr>
        <w:t xml:space="preserve"> </w:t>
      </w:r>
    </w:p>
    <w:p w:rsidR="00F03722" w:rsidRPr="003B2481" w:rsidRDefault="00F03722" w:rsidP="008964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 xml:space="preserve">Aplikace Google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Classroom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 xml:space="preserve"> je dále kompatibilní i s mobilním zařízením pod operačním systémem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iOS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 xml:space="preserve">/Android (nutno naistalovat aplikaci Google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Classroom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 xml:space="preserve"> a Google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Meet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cs-CZ"/>
        </w:rPr>
        <w:t>).</w:t>
      </w:r>
    </w:p>
    <w:p w:rsidR="003B2481" w:rsidRPr="003B2481" w:rsidRDefault="003B2481" w:rsidP="003B248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cs-CZ"/>
        </w:rPr>
      </w:pPr>
      <w:r w:rsidRPr="003B2481">
        <w:rPr>
          <w:rFonts w:ascii="Arial" w:eastAsia="Times New Roman" w:hAnsi="Arial" w:cs="Arial"/>
          <w:color w:val="222222"/>
          <w:kern w:val="36"/>
          <w:sz w:val="48"/>
          <w:szCs w:val="48"/>
          <w:lang w:eastAsia="cs-CZ"/>
        </w:rPr>
        <w:t>Co nedělat</w:t>
      </w:r>
    </w:p>
    <w:p w:rsidR="003B2481" w:rsidRPr="003B2481" w:rsidRDefault="003B2481" w:rsidP="003B24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3B2481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Nesvěřovat přihlašovací údaje cizím osobám</w:t>
      </w:r>
    </w:p>
    <w:p w:rsidR="003B2481" w:rsidRPr="003B2481" w:rsidRDefault="003B2481" w:rsidP="003B24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3B2481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Neobtěžovat</w:t>
      </w:r>
      <w:r w:rsidRPr="003B248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 v rámci systému spolužáky ani učitele (nešířit spam), nezahlcovat systém zbytečnými skupinami a daty, které nepoužíváme</w:t>
      </w:r>
    </w:p>
    <w:p w:rsidR="003B2481" w:rsidRPr="003B2481" w:rsidRDefault="00F03722" w:rsidP="003B24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Neopouštět třídy</w:t>
      </w:r>
      <w:r w:rsidR="003B2481" w:rsidRPr="003B248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, do kte</w:t>
      </w:r>
      <w:r>
        <w:rPr>
          <w:rFonts w:ascii="Arial" w:eastAsia="Times New Roman" w:hAnsi="Arial" w:cs="Arial"/>
          <w:color w:val="555555"/>
          <w:sz w:val="24"/>
          <w:szCs w:val="24"/>
          <w:lang w:eastAsia="cs-CZ"/>
        </w:rPr>
        <w:t>rých vás učitelé pozvou</w:t>
      </w:r>
    </w:p>
    <w:p w:rsidR="0074570A" w:rsidRDefault="0074570A"/>
    <w:sectPr w:rsidR="0074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6FF3"/>
    <w:multiLevelType w:val="multilevel"/>
    <w:tmpl w:val="05C2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D71F8"/>
    <w:multiLevelType w:val="multilevel"/>
    <w:tmpl w:val="2C9E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83E24"/>
    <w:multiLevelType w:val="multilevel"/>
    <w:tmpl w:val="5E42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827A7"/>
    <w:multiLevelType w:val="multilevel"/>
    <w:tmpl w:val="EAEC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A84080"/>
    <w:multiLevelType w:val="multilevel"/>
    <w:tmpl w:val="45E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81"/>
    <w:rsid w:val="001461E4"/>
    <w:rsid w:val="003B2481"/>
    <w:rsid w:val="0074570A"/>
    <w:rsid w:val="00F0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D93A2-3A94-4E69-8914-7787CDA8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B2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24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B248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B248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B2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u/0/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FB039CCA.dotm</Template>
  <TotalTime>1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Petr</dc:creator>
  <cp:keywords/>
  <dc:description/>
  <cp:lastModifiedBy>Jana Pazderová</cp:lastModifiedBy>
  <cp:revision>2</cp:revision>
  <dcterms:created xsi:type="dcterms:W3CDTF">2021-07-20T09:59:00Z</dcterms:created>
  <dcterms:modified xsi:type="dcterms:W3CDTF">2021-07-20T09:59:00Z</dcterms:modified>
</cp:coreProperties>
</file>